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台州学院地方合作中标登记表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填表时间：                                           填表人：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04"/>
        <w:gridCol w:w="975"/>
        <w:gridCol w:w="1681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中标项目</w:t>
            </w:r>
          </w:p>
        </w:tc>
        <w:tc>
          <w:tcPr>
            <w:tcW w:w="4260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中标金额（成元）</w:t>
            </w: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招标单位</w:t>
            </w:r>
          </w:p>
        </w:tc>
        <w:tc>
          <w:tcPr>
            <w:tcW w:w="160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8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项目负责人</w:t>
            </w:r>
          </w:p>
        </w:tc>
        <w:tc>
          <w:tcPr>
            <w:tcW w:w="160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68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主要成员</w:t>
            </w:r>
          </w:p>
        </w:tc>
        <w:tc>
          <w:tcPr>
            <w:tcW w:w="160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7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68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所在学院</w:t>
            </w: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项目研究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内容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项目研究进度计划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项目预期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成果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1、项目研究内容、进度计划、预期成果须与协议书一致；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2、项目经费预算按协议书或《台州学院地方合作经费管理办法》执行；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3、附项目协议书一份。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4781D"/>
    <w:rsid w:val="099723B4"/>
    <w:rsid w:val="11EC4109"/>
    <w:rsid w:val="37C53C9D"/>
    <w:rsid w:val="44BA5E07"/>
    <w:rsid w:val="4DDD66F0"/>
    <w:rsid w:val="61E67DCE"/>
    <w:rsid w:val="6985279A"/>
    <w:rsid w:val="6D535020"/>
    <w:rsid w:val="7FE4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2018-04-09T07:41:00Z</dcterms:created>
  <dc:creator>pzx</dc:creator>
  <cp:lastModifiedBy>pzx</cp:lastModifiedBy>
  <dcterms:modified xsi:type="dcterms:W3CDTF">2018-04-10T01:37:22Z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